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5" w:rsidRPr="00CD5517" w:rsidRDefault="007D5D05" w:rsidP="00517C09">
      <w:pPr>
        <w:pStyle w:val="NoSpacing"/>
        <w:spacing w:before="0" w:beforeAutospacing="0" w:after="0" w:afterAutospacing="0"/>
        <w:rPr>
          <w:b/>
          <w:lang w:eastAsia="en-US"/>
        </w:rPr>
      </w:pPr>
      <w:r w:rsidRPr="00CD5517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22.25pt">
            <v:imagedata r:id="rId5" o:title=""/>
          </v:shape>
        </w:pict>
      </w:r>
    </w:p>
    <w:p w:rsidR="007D5D05" w:rsidRDefault="007D5D05" w:rsidP="00F00C53">
      <w:pPr>
        <w:pStyle w:val="NoSpacing"/>
        <w:spacing w:before="0" w:beforeAutospacing="0" w:after="0" w:afterAutospacing="0"/>
        <w:jc w:val="center"/>
        <w:rPr>
          <w:b/>
          <w:bCs/>
          <w:color w:val="000000"/>
          <w:spacing w:val="-7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7"/>
        </w:rPr>
        <w:t>1. Общие положения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1.1. Настоящее Положение определяет порядок деятельности, задачи и компетенцию Комиссии по </w:t>
      </w:r>
      <w:r w:rsidRPr="00F00C53">
        <w:rPr>
          <w:color w:val="000000"/>
          <w:spacing w:val="-3"/>
        </w:rPr>
        <w:t xml:space="preserve">противодействию </w:t>
      </w:r>
      <w:r>
        <w:rPr>
          <w:color w:val="000000"/>
          <w:spacing w:val="-3"/>
        </w:rPr>
        <w:t>коррупции (далее — Комиссия) в М</w:t>
      </w:r>
      <w:r w:rsidRPr="00F00C53">
        <w:rPr>
          <w:color w:val="000000"/>
          <w:spacing w:val="-3"/>
        </w:rPr>
        <w:t>униципальном  общеобразователь</w:t>
      </w:r>
      <w:r w:rsidRPr="00F00C53">
        <w:rPr>
          <w:color w:val="000000"/>
          <w:spacing w:val="-3"/>
        </w:rPr>
        <w:softHyphen/>
        <w:t>н</w:t>
      </w:r>
      <w:r>
        <w:rPr>
          <w:color w:val="000000"/>
          <w:spacing w:val="-3"/>
        </w:rPr>
        <w:t>ом  бюджетном учреждении средняя общеобразовательная школа</w:t>
      </w:r>
      <w:r w:rsidRPr="00F00C53">
        <w:rPr>
          <w:color w:val="000000"/>
          <w:spacing w:val="-3"/>
        </w:rPr>
        <w:t xml:space="preserve"> №</w:t>
      </w:r>
      <w:r>
        <w:rPr>
          <w:color w:val="000000"/>
          <w:spacing w:val="-3"/>
        </w:rPr>
        <w:t xml:space="preserve"> </w:t>
      </w:r>
      <w:r w:rsidRPr="00F00C53">
        <w:rPr>
          <w:color w:val="000000"/>
          <w:spacing w:val="-3"/>
        </w:rPr>
        <w:t xml:space="preserve">3   </w:t>
      </w:r>
      <w:r>
        <w:rPr>
          <w:color w:val="000000"/>
          <w:spacing w:val="-3"/>
        </w:rPr>
        <w:t>ГО г.  Нефтекамск</w:t>
      </w:r>
      <w:r w:rsidRPr="00F00C53">
        <w:rPr>
          <w:color w:val="000000"/>
          <w:spacing w:val="-3"/>
        </w:rPr>
        <w:t xml:space="preserve">  </w:t>
      </w:r>
      <w:r w:rsidRPr="00F00C53">
        <w:rPr>
          <w:spacing w:val="-3"/>
        </w:rPr>
        <w:t>(дале</w:t>
      </w:r>
      <w:r>
        <w:rPr>
          <w:spacing w:val="-3"/>
        </w:rPr>
        <w:t>е – МОБУ СОШ № 3</w:t>
      </w:r>
      <w:r w:rsidRPr="00F00C53">
        <w:rPr>
          <w:spacing w:val="-7"/>
        </w:rPr>
        <w:t>).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>1.2. Комиссия является совещательным органом, который систематически осуществляет ком</w:t>
      </w:r>
      <w:r w:rsidRPr="00F00C53">
        <w:rPr>
          <w:color w:val="000000"/>
          <w:spacing w:val="-3"/>
        </w:rPr>
        <w:softHyphen/>
        <w:t xml:space="preserve">плекс </w:t>
      </w:r>
      <w:r w:rsidRPr="00F00C53">
        <w:rPr>
          <w:color w:val="000000"/>
          <w:spacing w:val="-2"/>
        </w:rPr>
        <w:t>мероприятий по: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>- выявлению и устранению причин и условий, порождающих коррупцию;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- выработке оптимальных механизмов защиты от проникновения коррупции в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>, сниже</w:t>
      </w:r>
      <w:r w:rsidRPr="00F00C53">
        <w:rPr>
          <w:color w:val="000000"/>
          <w:spacing w:val="-3"/>
        </w:rPr>
        <w:softHyphen/>
        <w:t xml:space="preserve">нию </w:t>
      </w:r>
      <w:r w:rsidRPr="00F00C53">
        <w:rPr>
          <w:color w:val="000000"/>
          <w:spacing w:val="-5"/>
        </w:rPr>
        <w:t xml:space="preserve"> коррупционных рисков;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- созданию единой общешкольной системы мониторинга и информирования сотрудни</w:t>
      </w:r>
      <w:r w:rsidRPr="00F00C53">
        <w:rPr>
          <w:color w:val="000000"/>
          <w:spacing w:val="-4"/>
        </w:rPr>
        <w:softHyphen/>
        <w:t xml:space="preserve">ков </w:t>
      </w:r>
      <w:r w:rsidRPr="00F00C53">
        <w:rPr>
          <w:color w:val="000000"/>
          <w:spacing w:val="-5"/>
        </w:rPr>
        <w:t>по проблемам коррупции;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</w:rPr>
        <w:t xml:space="preserve">- </w:t>
      </w:r>
      <w:r w:rsidRPr="00F00C53">
        <w:rPr>
          <w:color w:val="000000"/>
          <w:spacing w:val="-4"/>
        </w:rPr>
        <w:t>антикоррупционной пропаганде и воспитанию;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</w:rPr>
        <w:t xml:space="preserve">- </w:t>
      </w:r>
      <w:r w:rsidRPr="00F00C53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F00C53">
        <w:rPr>
          <w:color w:val="000000"/>
          <w:spacing w:val="-4"/>
        </w:rPr>
        <w:t>кор</w:t>
      </w:r>
      <w:r w:rsidRPr="00F00C53"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F00C53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F00C53">
        <w:rPr>
          <w:color w:val="000000"/>
          <w:spacing w:val="-4"/>
        </w:rPr>
        <w:softHyphen/>
        <w:t xml:space="preserve">мого </w:t>
      </w:r>
      <w:r w:rsidRPr="00F00C53">
        <w:rPr>
          <w:color w:val="000000"/>
          <w:spacing w:val="-6"/>
        </w:rPr>
        <w:t>отношения к коррупции.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b/>
          <w:i/>
          <w:color w:val="000000"/>
          <w:spacing w:val="-3"/>
        </w:rPr>
        <w:t>1.3.1. Коррупция</w:t>
      </w:r>
      <w:r w:rsidRPr="00F00C5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– </w:t>
      </w:r>
      <w:r w:rsidRPr="00F00C53">
        <w:rPr>
          <w:color w:val="000000"/>
          <w:spacing w:val="-3"/>
        </w:rPr>
        <w:t>противоправная деятельность, заключаю</w:t>
      </w:r>
      <w:r w:rsidRPr="00F00C53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F00C53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b/>
          <w:i/>
          <w:color w:val="000000"/>
          <w:spacing w:val="-2"/>
        </w:rPr>
        <w:t>1.3.2. Противодействие коррупции</w:t>
      </w:r>
      <w:r w:rsidRPr="00F00C5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–</w:t>
      </w:r>
      <w:r w:rsidRPr="00F00C53">
        <w:rPr>
          <w:color w:val="000000"/>
          <w:spacing w:val="-2"/>
        </w:rPr>
        <w:t xml:space="preserve"> скоординированная деятельность федеральных органов </w:t>
      </w:r>
      <w:r w:rsidRPr="00F00C53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F00C53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F00C53">
        <w:rPr>
          <w:color w:val="000000"/>
          <w:spacing w:val="-4"/>
        </w:rPr>
        <w:softHyphen/>
        <w:t xml:space="preserve">ций и </w:t>
      </w:r>
      <w:r w:rsidRPr="00F00C53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F00C53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F00C53">
        <w:rPr>
          <w:color w:val="000000"/>
          <w:spacing w:val="-3"/>
        </w:rPr>
        <w:softHyphen/>
        <w:t>вий.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b/>
          <w:i/>
          <w:color w:val="000000"/>
          <w:spacing w:val="-3"/>
        </w:rPr>
        <w:t>1.3.3. Коррупционное правонарушение</w:t>
      </w:r>
      <w:r w:rsidRPr="00F00C5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–</w:t>
      </w:r>
      <w:r w:rsidRPr="00F00C5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ка</w:t>
      </w:r>
      <w:r w:rsidRPr="00F00C53">
        <w:rPr>
          <w:color w:val="000000"/>
          <w:spacing w:val="-3"/>
        </w:rPr>
        <w:t>к отдельное проявление коррупции, влекущее за собой дисциплинарную, административную, уголовную или иную ответственность.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rStyle w:val="Emphasis"/>
          <w:b/>
          <w:bCs/>
          <w:color w:val="000000"/>
          <w:spacing w:val="-12"/>
        </w:rPr>
        <w:t>1.3.4.</w:t>
      </w:r>
      <w:r w:rsidRPr="00F00C53">
        <w:rPr>
          <w:color w:val="000000"/>
        </w:rPr>
        <w:tab/>
      </w:r>
      <w:r w:rsidRPr="00F00C53">
        <w:rPr>
          <w:b/>
          <w:i/>
          <w:color w:val="000000"/>
          <w:spacing w:val="-4"/>
        </w:rPr>
        <w:t>Субъекты антикоррупционной политики</w:t>
      </w:r>
      <w:r w:rsidRPr="00F00C5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–</w:t>
      </w:r>
      <w:r w:rsidRPr="00F00C53">
        <w:rPr>
          <w:color w:val="000000"/>
          <w:spacing w:val="-4"/>
        </w:rPr>
        <w:t xml:space="preserve"> органы государственной власти и мест</w:t>
      </w:r>
      <w:r w:rsidRPr="00F00C53">
        <w:rPr>
          <w:color w:val="000000"/>
          <w:spacing w:val="-4"/>
        </w:rPr>
        <w:softHyphen/>
        <w:t xml:space="preserve">ного </w:t>
      </w:r>
      <w:r w:rsidRPr="00F00C53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F00C53">
        <w:rPr>
          <w:color w:val="000000"/>
          <w:spacing w:val="-3"/>
        </w:rPr>
        <w:softHyphen/>
        <w:t xml:space="preserve">ние и реализацию мер антикоррупционной политики, граждане. 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В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субъек</w:t>
      </w:r>
      <w:r w:rsidRPr="00F00C53">
        <w:rPr>
          <w:color w:val="000000"/>
          <w:spacing w:val="-3"/>
        </w:rPr>
        <w:softHyphen/>
        <w:t xml:space="preserve">тами </w:t>
      </w:r>
      <w:r w:rsidRPr="00F00C53">
        <w:rPr>
          <w:color w:val="000000"/>
          <w:spacing w:val="-4"/>
        </w:rPr>
        <w:t>антикоррупционной политики являются:</w:t>
      </w:r>
    </w:p>
    <w:p w:rsidR="007D5D05" w:rsidRPr="00F00C53" w:rsidRDefault="007D5D05" w:rsidP="00F00C53">
      <w:pPr>
        <w:pStyle w:val="NoSpacing"/>
        <w:numPr>
          <w:ilvl w:val="0"/>
          <w:numId w:val="3"/>
        </w:numPr>
        <w:tabs>
          <w:tab w:val="clear" w:pos="2149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F00C53">
        <w:rPr>
          <w:color w:val="000000"/>
          <w:spacing w:val="-3"/>
        </w:rPr>
        <w:softHyphen/>
        <w:t xml:space="preserve">щий </w:t>
      </w:r>
      <w:r w:rsidRPr="00F00C53">
        <w:rPr>
          <w:color w:val="000000"/>
          <w:spacing w:val="-6"/>
        </w:rPr>
        <w:t>персонал;</w:t>
      </w:r>
    </w:p>
    <w:p w:rsidR="007D5D05" w:rsidRPr="00F00C53" w:rsidRDefault="007D5D05" w:rsidP="00F00C53">
      <w:pPr>
        <w:pStyle w:val="NoSpacing"/>
        <w:numPr>
          <w:ilvl w:val="0"/>
          <w:numId w:val="3"/>
        </w:numPr>
        <w:tabs>
          <w:tab w:val="clear" w:pos="2149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3"/>
        </w:rPr>
        <w:t xml:space="preserve">обучающиеся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и их родители (законные представители);</w:t>
      </w:r>
    </w:p>
    <w:p w:rsidR="007D5D05" w:rsidRPr="00F00C53" w:rsidRDefault="007D5D05" w:rsidP="00F00C53">
      <w:pPr>
        <w:pStyle w:val="NoSpacing"/>
        <w:numPr>
          <w:ilvl w:val="0"/>
          <w:numId w:val="3"/>
        </w:numPr>
        <w:tabs>
          <w:tab w:val="clear" w:pos="2149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F00C53">
        <w:rPr>
          <w:color w:val="000000"/>
          <w:spacing w:val="-4"/>
        </w:rPr>
        <w:softHyphen/>
        <w:t xml:space="preserve">нии образовательных услуг обучающимся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b/>
          <w:i/>
          <w:color w:val="000000"/>
          <w:spacing w:val="-4"/>
        </w:rPr>
        <w:t>1.3.5. Субъекты коррупционных правонарушений</w:t>
      </w:r>
      <w:r w:rsidRPr="00F00C5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–</w:t>
      </w:r>
      <w:r w:rsidRPr="00F00C53">
        <w:rPr>
          <w:color w:val="000000"/>
          <w:spacing w:val="-4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Pr="00F00C53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b/>
          <w:i/>
          <w:color w:val="000000"/>
          <w:spacing w:val="-4"/>
        </w:rPr>
        <w:t>1.3.6. Предупреждение коррупции</w:t>
      </w:r>
      <w:r w:rsidRPr="00F00C5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–</w:t>
      </w:r>
      <w:r w:rsidRPr="00F00C53">
        <w:rPr>
          <w:color w:val="000000"/>
          <w:spacing w:val="-4"/>
        </w:rPr>
        <w:t xml:space="preserve"> деятельность субъектов антикоррупционной поли</w:t>
      </w:r>
      <w:r w:rsidRPr="00F00C53">
        <w:rPr>
          <w:color w:val="000000"/>
          <w:spacing w:val="-4"/>
        </w:rPr>
        <w:softHyphen/>
        <w:t xml:space="preserve">тики, </w:t>
      </w:r>
      <w:r w:rsidRPr="00F00C53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F00C53">
        <w:rPr>
          <w:color w:val="000000"/>
          <w:spacing w:val="-3"/>
        </w:rPr>
        <w:softHyphen/>
        <w:t xml:space="preserve">вий, </w:t>
      </w:r>
      <w:r w:rsidRPr="00F00C53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F00C53">
        <w:rPr>
          <w:color w:val="000000"/>
          <w:spacing w:val="-4"/>
        </w:rPr>
        <w:softHyphen/>
        <w:t>странению.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1.4. Комиссия в своей деятельности руководствуется Конституцией Российской Федерации, </w:t>
      </w:r>
      <w:r w:rsidRPr="00F00C53">
        <w:rPr>
          <w:color w:val="000000"/>
          <w:spacing w:val="-4"/>
        </w:rPr>
        <w:t xml:space="preserve">действующим законодательством РФ и Республики Башкортостан, в том числе Законом РФ от 25.12.2008 </w:t>
      </w:r>
      <w:r w:rsidRPr="00F00C53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F00C53"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 w:rsidRPr="00F00C53">
        <w:rPr>
          <w:color w:val="000000"/>
          <w:spacing w:val="-5"/>
        </w:rPr>
        <w:t>Уставом МОБУ СОШ №</w:t>
      </w:r>
      <w:r>
        <w:rPr>
          <w:color w:val="000000"/>
          <w:spacing w:val="-5"/>
        </w:rPr>
        <w:t xml:space="preserve"> </w:t>
      </w:r>
      <w:r w:rsidRPr="00F00C53">
        <w:rPr>
          <w:color w:val="000000"/>
          <w:spacing w:val="-5"/>
        </w:rPr>
        <w:t xml:space="preserve">3, решениями педагогического совета </w:t>
      </w:r>
      <w:r>
        <w:rPr>
          <w:spacing w:val="-3"/>
        </w:rPr>
        <w:t>МОБУ СОШ № 3</w:t>
      </w:r>
      <w:r>
        <w:rPr>
          <w:color w:val="000000"/>
          <w:spacing w:val="-5"/>
        </w:rPr>
        <w:t>, Управляющего с</w:t>
      </w:r>
      <w:r w:rsidRPr="00F00C53">
        <w:rPr>
          <w:color w:val="000000"/>
          <w:spacing w:val="-5"/>
        </w:rPr>
        <w:t>овета</w:t>
      </w:r>
      <w:r w:rsidRPr="00F00C53">
        <w:rPr>
          <w:color w:val="000000"/>
          <w:spacing w:val="-3"/>
        </w:rPr>
        <w:t xml:space="preserve"> школы, другими нормативными правовыми актами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, а также </w:t>
      </w:r>
      <w:r w:rsidRPr="00F00C53">
        <w:rPr>
          <w:color w:val="000000"/>
          <w:spacing w:val="-6"/>
        </w:rPr>
        <w:t>настоящим Положением.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7"/>
        </w:rPr>
        <w:t>2. Задачи Комиссии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Комиссия для решения стоящих перед ней задач: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>2.1. Участвует в разработке и реализации приоритетных направлений   антикоррупцион</w:t>
      </w:r>
      <w:r w:rsidRPr="00F00C53">
        <w:rPr>
          <w:color w:val="000000"/>
          <w:spacing w:val="-3"/>
        </w:rPr>
        <w:softHyphen/>
        <w:t xml:space="preserve">ной </w:t>
      </w:r>
      <w:r w:rsidRPr="00F00C53">
        <w:rPr>
          <w:color w:val="000000"/>
          <w:spacing w:val="-9"/>
        </w:rPr>
        <w:t>политики.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2.2. Координирует деятельность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 по устранению причин коррупции и усло</w:t>
      </w:r>
      <w:r w:rsidRPr="00F00C53"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2.3. Вносит предложения, направленные на реализацию мероприятий по устранению при</w:t>
      </w:r>
      <w:r w:rsidRPr="00F00C53">
        <w:rPr>
          <w:color w:val="000000"/>
          <w:spacing w:val="-4"/>
        </w:rPr>
        <w:softHyphen/>
        <w:t xml:space="preserve">чин и условий, способствующих коррупции в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2.5. Оказывает консультативную помощь субъектам антикоррупционной политики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</w:t>
      </w:r>
      <w:r w:rsidRPr="00F00C53">
        <w:rPr>
          <w:color w:val="000000"/>
          <w:spacing w:val="-4"/>
        </w:rPr>
        <w:t xml:space="preserve"> по </w:t>
      </w:r>
      <w:r w:rsidRPr="00F00C53">
        <w:rPr>
          <w:color w:val="000000"/>
          <w:spacing w:val="-3"/>
        </w:rPr>
        <w:t>вопросам, связанным с применением на практике общих принципов служебного поведе</w:t>
      </w:r>
      <w:r w:rsidRPr="00F00C53">
        <w:rPr>
          <w:color w:val="000000"/>
          <w:spacing w:val="-3"/>
        </w:rPr>
        <w:softHyphen/>
        <w:t>ния сотрудников, а также обучающихся и других участников учебно-воспитательного процесса.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2.6. Взаимодействует с правоохранительными органами по реализации мер, направленных на </w:t>
      </w:r>
      <w:r w:rsidRPr="00F00C53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F00C53">
        <w:rPr>
          <w:color w:val="000000"/>
          <w:spacing w:val="-7"/>
        </w:rPr>
        <w:t>правона</w:t>
      </w:r>
      <w:r w:rsidRPr="00F00C53">
        <w:rPr>
          <w:color w:val="000000"/>
          <w:spacing w:val="-7"/>
        </w:rPr>
        <w:softHyphen/>
        <w:t>рушений.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t> 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12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2"/>
        </w:rPr>
        <w:t>3.1.</w:t>
      </w:r>
      <w:r w:rsidRPr="00F00C53">
        <w:rPr>
          <w:color w:val="000000"/>
        </w:rPr>
        <w:tab/>
        <w:t>Комиссия состоит из 5</w:t>
      </w:r>
      <w:r>
        <w:rPr>
          <w:color w:val="000000"/>
        </w:rPr>
        <w:t xml:space="preserve"> </w:t>
      </w:r>
      <w:r w:rsidRPr="00F00C53">
        <w:rPr>
          <w:color w:val="000000"/>
        </w:rPr>
        <w:t>членов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Состав членов Комиссии </w:t>
      </w:r>
      <w:r w:rsidRPr="00F00C53">
        <w:rPr>
          <w:color w:val="000000"/>
          <w:spacing w:val="-3"/>
        </w:rPr>
        <w:t xml:space="preserve">рассматривается и </w:t>
      </w:r>
      <w:r w:rsidRPr="00F00C53">
        <w:rPr>
          <w:spacing w:val="-3"/>
        </w:rPr>
        <w:t xml:space="preserve">утверждается на общем собрании коллектива  </w:t>
      </w:r>
      <w:r>
        <w:rPr>
          <w:spacing w:val="-3"/>
        </w:rPr>
        <w:t>МОБУ СОШ № 3</w:t>
      </w:r>
      <w:r w:rsidRPr="00F00C53">
        <w:rPr>
          <w:spacing w:val="-3"/>
        </w:rPr>
        <w:t xml:space="preserve">. Ход рассмотрения и </w:t>
      </w:r>
      <w:r w:rsidRPr="00F00C53">
        <w:rPr>
          <w:spacing w:val="-4"/>
        </w:rPr>
        <w:t>принятое решение фиксируется в протоколе общего собрания, а состав Комиссии утвержда</w:t>
      </w:r>
      <w:r w:rsidRPr="00F00C53">
        <w:rPr>
          <w:spacing w:val="-4"/>
        </w:rPr>
        <w:softHyphen/>
        <w:t xml:space="preserve">ется </w:t>
      </w:r>
      <w:r w:rsidRPr="00F00C53">
        <w:rPr>
          <w:spacing w:val="-6"/>
        </w:rPr>
        <w:t xml:space="preserve">приказом по </w:t>
      </w:r>
      <w:r>
        <w:rPr>
          <w:spacing w:val="-3"/>
        </w:rPr>
        <w:t>МОБУ СОШ № 3</w:t>
      </w:r>
      <w:r w:rsidRPr="00F00C53">
        <w:rPr>
          <w:spacing w:val="-6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spacing w:val="-12"/>
        </w:rPr>
        <w:t>3.2.</w:t>
      </w:r>
      <w:r w:rsidRPr="00F00C53">
        <w:tab/>
      </w:r>
      <w:r w:rsidRPr="00F00C53">
        <w:rPr>
          <w:spacing w:val="-4"/>
        </w:rPr>
        <w:t>В состав Комиссии входят:</w:t>
      </w:r>
    </w:p>
    <w:p w:rsidR="007D5D05" w:rsidRPr="00F00C53" w:rsidRDefault="007D5D05" w:rsidP="00F00C53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</w:pPr>
      <w:r w:rsidRPr="00F00C53">
        <w:rPr>
          <w:spacing w:val="-4"/>
        </w:rPr>
        <w:t>представители педагогического совета;</w:t>
      </w:r>
    </w:p>
    <w:p w:rsidR="007D5D05" w:rsidRPr="00F00C53" w:rsidRDefault="007D5D05" w:rsidP="00F00C53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</w:pPr>
      <w:r w:rsidRPr="00F00C53">
        <w:rPr>
          <w:spacing w:val="-4"/>
        </w:rPr>
        <w:t>представители учебно-вспомогательного персонала;</w:t>
      </w:r>
    </w:p>
    <w:p w:rsidR="007D5D05" w:rsidRPr="00F00C53" w:rsidRDefault="007D5D05" w:rsidP="00F00C53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</w:pPr>
      <w:r w:rsidRPr="00F00C53">
        <w:rPr>
          <w:spacing w:val="-4"/>
        </w:rPr>
        <w:t>представители от общешкольного родительского комитета, Совета школы;</w:t>
      </w:r>
    </w:p>
    <w:p w:rsidR="007D5D05" w:rsidRPr="00F00C53" w:rsidRDefault="007D5D05" w:rsidP="00F00C53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</w:pPr>
      <w:r w:rsidRPr="00F00C53">
        <w:rPr>
          <w:spacing w:val="-4"/>
        </w:rPr>
        <w:t>представитель профсоюзного комитета работников школы.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В случае отсутствия возможности членов Комиссии присутство</w:t>
      </w:r>
      <w:r w:rsidRPr="00F00C53">
        <w:rPr>
          <w:color w:val="000000"/>
          <w:spacing w:val="-4"/>
        </w:rPr>
        <w:softHyphen/>
        <w:t xml:space="preserve">вать на </w:t>
      </w:r>
      <w:r w:rsidRPr="00F00C53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3.4. Заседание Комиссии правомочно, если на нем присутствует не менее двух третей об</w:t>
      </w:r>
      <w:r w:rsidRPr="00F00C53">
        <w:rPr>
          <w:color w:val="000000"/>
          <w:spacing w:val="-4"/>
        </w:rPr>
        <w:softHyphen/>
        <w:t xml:space="preserve">щего </w:t>
      </w:r>
      <w:r w:rsidRPr="00F00C53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1"/>
        </w:rPr>
        <w:t>3.5.</w:t>
      </w:r>
      <w:r w:rsidRPr="00F00C53">
        <w:rPr>
          <w:color w:val="000000"/>
        </w:rPr>
        <w:tab/>
      </w:r>
      <w:r w:rsidRPr="00F00C53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F00C53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F00C53">
        <w:rPr>
          <w:color w:val="000000"/>
          <w:spacing w:val="-3"/>
        </w:rPr>
        <w:softHyphen/>
        <w:t xml:space="preserve">рая </w:t>
      </w:r>
      <w:r w:rsidRPr="00F00C53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F00C53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F00C53">
        <w:rPr>
          <w:color w:val="000000"/>
          <w:spacing w:val="-4"/>
        </w:rPr>
        <w:t>об информации, информатизации и защите информации.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1"/>
        </w:rPr>
        <w:t xml:space="preserve">3.6. </w:t>
      </w:r>
      <w:r w:rsidRPr="00F00C53">
        <w:rPr>
          <w:spacing w:val="-11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spacing w:val="-3"/>
        </w:rPr>
        <w:t>3.7. Из состава Комиссии председателем назначаются заместитель председателя и секретарь.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F00C53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6"/>
        </w:rPr>
        <w:t>3.9. Секретарь Комиссии: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</w:rPr>
        <w:t>-</w:t>
      </w:r>
      <w:r>
        <w:rPr>
          <w:color w:val="000000"/>
        </w:rPr>
        <w:t xml:space="preserve"> </w:t>
      </w:r>
      <w:r w:rsidRPr="00F00C53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D5D05" w:rsidRPr="0017577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</w:rPr>
        <w:t>-</w:t>
      </w:r>
      <w:r>
        <w:rPr>
          <w:color w:val="000000"/>
        </w:rPr>
        <w:t xml:space="preserve"> </w:t>
      </w:r>
      <w:r w:rsidRPr="00F00C53"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 w:rsidRPr="00F00C53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F00C53">
        <w:rPr>
          <w:color w:val="000000"/>
          <w:spacing w:val="-4"/>
        </w:rPr>
        <w:softHyphen/>
        <w:t>лами.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6"/>
        </w:rPr>
        <w:t>4. Полномочия Комиссии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4.1. Комиссия координирует деятельность подразделений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 xml:space="preserve"> по реализации мер </w:t>
      </w:r>
      <w:r w:rsidRPr="00F00C53">
        <w:rPr>
          <w:color w:val="000000"/>
          <w:spacing w:val="-5"/>
        </w:rPr>
        <w:t>противодействия коррупции.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2"/>
        </w:rPr>
        <w:t>4.2.</w:t>
      </w:r>
      <w:r w:rsidRPr="00F00C53">
        <w:rPr>
          <w:color w:val="000000"/>
        </w:rPr>
        <w:tab/>
      </w:r>
      <w:r w:rsidRPr="00F00C53"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 w:rsidRPr="00F00C53">
        <w:rPr>
          <w:color w:val="000000"/>
          <w:spacing w:val="-3"/>
        </w:rPr>
        <w:softHyphen/>
        <w:t xml:space="preserve">вует в </w:t>
      </w:r>
      <w:r w:rsidRPr="00F00C53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>4.3. Участвует в разработке форм и методов осуществления антикоррупционной деятельно</w:t>
      </w:r>
      <w:r w:rsidRPr="00F00C53">
        <w:rPr>
          <w:color w:val="000000"/>
          <w:spacing w:val="-3"/>
        </w:rPr>
        <w:softHyphen/>
        <w:t xml:space="preserve">сти </w:t>
      </w:r>
      <w:r w:rsidRPr="00F00C53">
        <w:rPr>
          <w:color w:val="000000"/>
          <w:spacing w:val="-5"/>
        </w:rPr>
        <w:t>и контролирует их реализацию.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4.4. Содействует работе по проведению анализа и экспертизы,  издаваемых   администра</w:t>
      </w:r>
      <w:r w:rsidRPr="00F00C53">
        <w:rPr>
          <w:color w:val="000000"/>
          <w:spacing w:val="-4"/>
        </w:rPr>
        <w:softHyphen/>
        <w:t>цией ш</w:t>
      </w:r>
      <w:r w:rsidRPr="00F00C53">
        <w:rPr>
          <w:color w:val="000000"/>
          <w:spacing w:val="-3"/>
        </w:rPr>
        <w:t>колы документов нормативного характера по вопросам противодействия коррупции.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4.5. Рассматривает предложения о совершенствовании методической и организационной ра</w:t>
      </w:r>
      <w:r w:rsidRPr="00F00C53">
        <w:rPr>
          <w:color w:val="000000"/>
          <w:spacing w:val="-4"/>
        </w:rPr>
        <w:softHyphen/>
        <w:t xml:space="preserve">боты </w:t>
      </w:r>
      <w:r w:rsidRPr="00F00C53">
        <w:rPr>
          <w:color w:val="000000"/>
          <w:spacing w:val="-5"/>
        </w:rPr>
        <w:t xml:space="preserve">по противодействию коррупции в </w:t>
      </w:r>
      <w:r>
        <w:rPr>
          <w:spacing w:val="-3"/>
        </w:rPr>
        <w:t>МОБУ СОШ № 3</w:t>
      </w:r>
      <w:r w:rsidRPr="00F00C53">
        <w:rPr>
          <w:color w:val="000000"/>
          <w:spacing w:val="-5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4.6. Содействует внесению дополнений в нормативные правовые акты с учетом измене</w:t>
      </w:r>
      <w:r w:rsidRPr="00F00C53">
        <w:rPr>
          <w:color w:val="000000"/>
          <w:spacing w:val="-4"/>
        </w:rPr>
        <w:softHyphen/>
        <w:t xml:space="preserve">ний </w:t>
      </w:r>
      <w:r w:rsidRPr="00F00C53">
        <w:rPr>
          <w:color w:val="000000"/>
          <w:spacing w:val="-5"/>
        </w:rPr>
        <w:t>действующего законодательства.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4.7. Создает рабочие группы для изучения вопросов, касающихся деятельности Комиссии, а также </w:t>
      </w:r>
      <w:r w:rsidRPr="00F00C53">
        <w:rPr>
          <w:color w:val="000000"/>
          <w:spacing w:val="-3"/>
        </w:rPr>
        <w:t>для подготовки проектов соответствующих решений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4.8. Полномочия Комиссии, порядок её формирования и деятельности определяются настоя</w:t>
      </w:r>
      <w:r w:rsidRPr="00F00C53">
        <w:rPr>
          <w:color w:val="000000"/>
          <w:spacing w:val="-4"/>
        </w:rPr>
        <w:softHyphen/>
        <w:t xml:space="preserve">щим </w:t>
      </w:r>
      <w:r w:rsidRPr="00F00C53">
        <w:rPr>
          <w:color w:val="000000"/>
          <w:spacing w:val="-3"/>
        </w:rPr>
        <w:t xml:space="preserve">Положением. 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4.9. В зависимости от рассматриваемых вопросов, к участию в заседаниях Комиссии мо</w:t>
      </w:r>
      <w:r w:rsidRPr="00F00C53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4.10.Решения Комиссии принимаются на заседании открытым голосованием простым </w:t>
      </w:r>
      <w:r w:rsidRPr="00F00C53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F00C53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F00C53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F00C53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F00C53">
        <w:rPr>
          <w:color w:val="000000"/>
          <w:spacing w:val="-5"/>
        </w:rPr>
        <w:softHyphen/>
        <w:t>вами при принятии решений.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t> 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5"/>
        </w:rPr>
        <w:t>5. Председатель Комиссии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12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2"/>
        </w:rPr>
        <w:t>5.1.</w:t>
      </w:r>
      <w:r w:rsidRPr="00F00C53">
        <w:rPr>
          <w:color w:val="000000"/>
        </w:rPr>
        <w:tab/>
      </w:r>
      <w:r w:rsidRPr="00F00C53">
        <w:rPr>
          <w:color w:val="000000"/>
          <w:spacing w:val="-3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>, не являющихся ее чле</w:t>
      </w:r>
      <w:r w:rsidRPr="00F00C53">
        <w:rPr>
          <w:color w:val="000000"/>
          <w:spacing w:val="-3"/>
        </w:rPr>
        <w:softHyphen/>
        <w:t xml:space="preserve">нами, </w:t>
      </w:r>
      <w:r w:rsidRPr="00F00C53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5.2. На основе предложений членов Комиссии и руководителей структурных подразделе</w:t>
      </w:r>
      <w:r w:rsidRPr="00F00C53">
        <w:rPr>
          <w:color w:val="000000"/>
          <w:spacing w:val="-4"/>
        </w:rPr>
        <w:softHyphen/>
        <w:t>ний формирует план работы Комиссии на текущий год и повестку дня его очередного заседа</w:t>
      </w:r>
      <w:r w:rsidRPr="00F00C53">
        <w:rPr>
          <w:color w:val="000000"/>
          <w:spacing w:val="-4"/>
        </w:rPr>
        <w:softHyphen/>
        <w:t>ния.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>5.3. Информирует педагогический совет</w:t>
      </w:r>
      <w:r>
        <w:rPr>
          <w:color w:val="000000"/>
          <w:spacing w:val="-3"/>
        </w:rPr>
        <w:t xml:space="preserve"> и Управляющий с</w:t>
      </w:r>
      <w:r w:rsidRPr="00F00C53">
        <w:rPr>
          <w:color w:val="000000"/>
          <w:spacing w:val="-3"/>
        </w:rPr>
        <w:t xml:space="preserve">овет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 о результатах реализа</w:t>
      </w:r>
      <w:r w:rsidRPr="00F00C53">
        <w:rPr>
          <w:color w:val="000000"/>
          <w:spacing w:val="-3"/>
        </w:rPr>
        <w:softHyphen/>
        <w:t xml:space="preserve">ции </w:t>
      </w:r>
      <w:r w:rsidRPr="00F00C53">
        <w:rPr>
          <w:color w:val="000000"/>
          <w:spacing w:val="-2"/>
        </w:rPr>
        <w:t xml:space="preserve">мер противодействия коррупции в </w:t>
      </w:r>
      <w:r>
        <w:rPr>
          <w:spacing w:val="-3"/>
        </w:rPr>
        <w:t>МОБУ СОШ № 3</w:t>
      </w:r>
      <w:r w:rsidRPr="00F00C53">
        <w:rPr>
          <w:color w:val="000000"/>
          <w:spacing w:val="-2"/>
        </w:rPr>
        <w:t>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5.4. Дает соответствующие поручения своему заместителю, секретарю и членам Комис</w:t>
      </w:r>
      <w:r w:rsidRPr="00F00C53">
        <w:rPr>
          <w:color w:val="000000"/>
          <w:spacing w:val="-4"/>
        </w:rPr>
        <w:softHyphen/>
        <w:t xml:space="preserve">сии, </w:t>
      </w:r>
      <w:r w:rsidRPr="00F00C53">
        <w:rPr>
          <w:color w:val="000000"/>
          <w:spacing w:val="-3"/>
        </w:rPr>
        <w:t>осуществляет контроль за их выполнением.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5.5. Подписывает протокол заседания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t> 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4"/>
        </w:rPr>
        <w:t>6. Обеспечение участия общественности  в деятельности Комиссии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F00C53">
        <w:rPr>
          <w:color w:val="000000"/>
          <w:spacing w:val="-5"/>
        </w:rPr>
        <w:t>рассматриваются на заседании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3"/>
        </w:rPr>
        <w:t xml:space="preserve">6.2. На заседание Комиссии могут быть приглашены представители общественности. По </w:t>
      </w:r>
      <w:r w:rsidRPr="00F00C53">
        <w:rPr>
          <w:color w:val="000000"/>
          <w:spacing w:val="-5"/>
        </w:rPr>
        <w:t>решению председателя Комиссии, информация не конфиденциального характера о рассмотрен</w:t>
      </w:r>
      <w:r w:rsidRPr="00F00C53">
        <w:rPr>
          <w:color w:val="000000"/>
          <w:spacing w:val="-5"/>
        </w:rPr>
        <w:softHyphen/>
        <w:t xml:space="preserve">ных </w:t>
      </w:r>
      <w:r w:rsidRPr="00F00C53">
        <w:rPr>
          <w:color w:val="000000"/>
          <w:spacing w:val="-4"/>
        </w:rPr>
        <w:t>Комиссией проблемных вопросах, может передаваться в СМИ (официальный сайт ОУ) для опубликования.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5"/>
        </w:rPr>
        <w:t>6.3. 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реализации.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t> 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17"/>
        </w:rPr>
        <w:t>7.</w:t>
      </w:r>
      <w:r w:rsidRPr="00F00C53">
        <w:rPr>
          <w:b/>
          <w:bCs/>
          <w:color w:val="000000"/>
        </w:rPr>
        <w:tab/>
      </w:r>
      <w:r w:rsidRPr="00F00C53">
        <w:rPr>
          <w:b/>
          <w:bCs/>
          <w:color w:val="000000"/>
          <w:spacing w:val="-8"/>
        </w:rPr>
        <w:t>Взаимодействие</w:t>
      </w:r>
      <w:bookmarkStart w:id="0" w:name="_GoBack"/>
      <w:bookmarkEnd w:id="0"/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13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3"/>
        </w:rPr>
        <w:t xml:space="preserve">7.1. </w:t>
      </w:r>
      <w:r>
        <w:rPr>
          <w:color w:val="000000"/>
          <w:spacing w:val="-13"/>
        </w:rPr>
        <w:t xml:space="preserve"> </w:t>
      </w:r>
      <w:r w:rsidRPr="00F00C53">
        <w:rPr>
          <w:color w:val="000000"/>
          <w:spacing w:val="-4"/>
        </w:rPr>
        <w:t xml:space="preserve">Председатель комиссии, заместитель председателя комиссии, секретарь комиссии и члены </w:t>
      </w:r>
      <w:r w:rsidRPr="00F00C53">
        <w:rPr>
          <w:color w:val="000000"/>
          <w:spacing w:val="-5"/>
        </w:rPr>
        <w:t>комиссии непосредственно взаимодействуют:</w:t>
      </w:r>
    </w:p>
    <w:p w:rsidR="007D5D05" w:rsidRPr="00F00C53" w:rsidRDefault="007D5D05" w:rsidP="00F00C53">
      <w:pPr>
        <w:pStyle w:val="NoSpacing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4"/>
        </w:rPr>
        <w:t>с педагогическим коллективом по вопросам реализации мер противодействия корруп</w:t>
      </w:r>
      <w:r w:rsidRPr="00F00C53">
        <w:rPr>
          <w:color w:val="000000"/>
          <w:spacing w:val="-4"/>
        </w:rPr>
        <w:softHyphen/>
        <w:t>ции, совершенствования методической и организационной работы по противодействию корруп</w:t>
      </w:r>
      <w:r w:rsidRPr="00F00C53">
        <w:rPr>
          <w:color w:val="000000"/>
          <w:spacing w:val="-4"/>
        </w:rPr>
        <w:softHyphen/>
        <w:t xml:space="preserve">ции </w:t>
      </w:r>
      <w:r w:rsidRPr="00F00C53">
        <w:rPr>
          <w:color w:val="000000"/>
          <w:spacing w:val="-9"/>
        </w:rPr>
        <w:t>в школе;</w:t>
      </w:r>
    </w:p>
    <w:p w:rsidR="007D5D05" w:rsidRPr="00F00C53" w:rsidRDefault="007D5D05" w:rsidP="00F00C53">
      <w:pPr>
        <w:pStyle w:val="NoSpacing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</w:pPr>
      <w:r>
        <w:rPr>
          <w:color w:val="000000"/>
          <w:spacing w:val="-4"/>
        </w:rPr>
        <w:t>с Управляющим с</w:t>
      </w:r>
      <w:r w:rsidRPr="00F00C53">
        <w:rPr>
          <w:color w:val="000000"/>
          <w:spacing w:val="-4"/>
        </w:rPr>
        <w:t xml:space="preserve">оветом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, родительским комитетом по вопросам совершенствования деятельно</w:t>
      </w:r>
      <w:r w:rsidRPr="00F00C53">
        <w:rPr>
          <w:color w:val="000000"/>
          <w:spacing w:val="-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F00C53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F00C53">
        <w:rPr>
          <w:color w:val="000000"/>
          <w:spacing w:val="-3"/>
        </w:rPr>
        <w:softHyphen/>
        <w:t xml:space="preserve">ции </w:t>
      </w:r>
      <w:r w:rsidRPr="00F00C53">
        <w:rPr>
          <w:color w:val="000000"/>
          <w:spacing w:val="-4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F00C53">
        <w:rPr>
          <w:color w:val="000000"/>
          <w:spacing w:val="-9"/>
        </w:rPr>
        <w:t>;</w:t>
      </w:r>
    </w:p>
    <w:p w:rsidR="007D5D05" w:rsidRPr="00F00C53" w:rsidRDefault="007D5D05" w:rsidP="00F00C53">
      <w:pPr>
        <w:pStyle w:val="NoSpacing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4"/>
        </w:rPr>
        <w:t xml:space="preserve">с администрацией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 xml:space="preserve"> по вопросам содействия в работе по проведению анализа и экспер</w:t>
      </w:r>
      <w:r w:rsidRPr="00F00C53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7D5D05" w:rsidRPr="00F00C53" w:rsidRDefault="007D5D05" w:rsidP="00F00C53">
      <w:pPr>
        <w:pStyle w:val="NoSpacing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4"/>
        </w:rPr>
        <w:t xml:space="preserve">с работниками (сотрудниками)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 xml:space="preserve"> и гражданами по рассмотрению их письмен</w:t>
      </w:r>
      <w:r w:rsidRPr="00F00C53">
        <w:rPr>
          <w:color w:val="000000"/>
          <w:spacing w:val="-4"/>
        </w:rPr>
        <w:softHyphen/>
        <w:t xml:space="preserve">ных обращений, связанных с вопросами противодействия коррупции в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;</w:t>
      </w:r>
    </w:p>
    <w:p w:rsidR="007D5D05" w:rsidRPr="00F00C53" w:rsidRDefault="007D5D05" w:rsidP="00F00C53">
      <w:pPr>
        <w:pStyle w:val="NoSpacing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</w:pPr>
      <w:r w:rsidRPr="00F00C53">
        <w:rPr>
          <w:color w:val="000000"/>
          <w:spacing w:val="-3"/>
        </w:rPr>
        <w:t xml:space="preserve">с правоохранительными органами по реализации мер, направленных на </w:t>
      </w:r>
      <w:r w:rsidRPr="00F00C53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F00C53">
        <w:rPr>
          <w:color w:val="000000"/>
          <w:spacing w:val="-8"/>
        </w:rPr>
        <w:t>равонарушений.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13"/>
        </w:rPr>
        <w:t xml:space="preserve">7.2. </w:t>
      </w:r>
      <w:r>
        <w:rPr>
          <w:color w:val="000000"/>
          <w:spacing w:val="-13"/>
        </w:rPr>
        <w:t xml:space="preserve"> </w:t>
      </w:r>
      <w:r w:rsidRPr="00F00C53">
        <w:rPr>
          <w:color w:val="000000"/>
          <w:spacing w:val="-4"/>
        </w:rPr>
        <w:t>Комиссия работает в тесном контакте: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5"/>
        </w:rPr>
        <w:t>с органами местного самоуправления, правоохранительными, контролирую</w:t>
      </w:r>
      <w:r w:rsidRPr="00F00C53">
        <w:rPr>
          <w:color w:val="000000"/>
          <w:spacing w:val="-5"/>
        </w:rPr>
        <w:softHyphen/>
        <w:t xml:space="preserve">щими, </w:t>
      </w:r>
      <w:r w:rsidRPr="00F00C53">
        <w:rPr>
          <w:color w:val="000000"/>
          <w:spacing w:val="-4"/>
        </w:rPr>
        <w:t xml:space="preserve">налоговыми и другими органами по вопросам, относящимся к компетенции Комиссии, а также по </w:t>
      </w:r>
      <w:r w:rsidRPr="00F00C53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F00C53">
        <w:rPr>
          <w:color w:val="000000"/>
          <w:spacing w:val="-3"/>
        </w:rPr>
        <w:softHyphen/>
        <w:t>тельства.</w:t>
      </w:r>
      <w:r w:rsidRPr="00F00C53">
        <w:t> 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b/>
          <w:bCs/>
          <w:color w:val="000000"/>
          <w:spacing w:val="-11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11"/>
        </w:rPr>
        <w:t>8.</w:t>
      </w:r>
      <w:r w:rsidRPr="00F00C53">
        <w:rPr>
          <w:b/>
          <w:bCs/>
          <w:color w:val="000000"/>
        </w:rPr>
        <w:tab/>
      </w:r>
      <w:r w:rsidRPr="00F00C53">
        <w:rPr>
          <w:b/>
          <w:bCs/>
          <w:color w:val="000000"/>
          <w:spacing w:val="-6"/>
        </w:rPr>
        <w:t>Внесение изменений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8.1. Внесение изменений и дополнений в настоящее Положение осуществляется путем подго</w:t>
      </w:r>
      <w:r w:rsidRPr="00F00C53">
        <w:rPr>
          <w:color w:val="000000"/>
          <w:spacing w:val="-4"/>
        </w:rPr>
        <w:softHyphen/>
        <w:t>товки проекта о внесении изменений и дополнений.</w:t>
      </w: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5"/>
        </w:rPr>
        <w:t>8.2. Утверждение вносимых изменений и дополнений в Положение осуществля</w:t>
      </w:r>
      <w:r w:rsidRPr="00F00C53">
        <w:rPr>
          <w:color w:val="000000"/>
          <w:spacing w:val="-5"/>
        </w:rPr>
        <w:softHyphen/>
        <w:t xml:space="preserve">ется </w:t>
      </w:r>
      <w:r w:rsidRPr="00F00C53">
        <w:rPr>
          <w:color w:val="000000"/>
          <w:spacing w:val="-4"/>
        </w:rPr>
        <w:t xml:space="preserve">после принятия решения общего собрания коллектива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 xml:space="preserve"> с последующим утверждение приказом по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.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b/>
          <w:bCs/>
          <w:color w:val="000000"/>
          <w:spacing w:val="-20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20"/>
        </w:rPr>
        <w:t>9.</w:t>
      </w:r>
      <w:r w:rsidRPr="00F00C53">
        <w:rPr>
          <w:b/>
          <w:bCs/>
          <w:color w:val="000000"/>
        </w:rPr>
        <w:tab/>
        <w:t>Порядок опубликования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</w:rPr>
        <w:t xml:space="preserve">9.1. </w:t>
      </w:r>
      <w:r w:rsidRPr="00F00C53">
        <w:rPr>
          <w:color w:val="000000"/>
          <w:spacing w:val="-4"/>
        </w:rPr>
        <w:t xml:space="preserve">Настоящее положение подлежит обязательному опубликованию на официальном сайте </w:t>
      </w:r>
      <w:r>
        <w:rPr>
          <w:spacing w:val="-3"/>
        </w:rPr>
        <w:t>МОБУ СОШ № 3</w:t>
      </w:r>
      <w:r w:rsidRPr="00F00C53">
        <w:rPr>
          <w:color w:val="000000"/>
          <w:spacing w:val="-3"/>
        </w:rPr>
        <w:t xml:space="preserve"> </w:t>
      </w:r>
      <w:r w:rsidRPr="00F00C53">
        <w:rPr>
          <w:color w:val="000000"/>
          <w:spacing w:val="-4"/>
        </w:rPr>
        <w:t xml:space="preserve">в сети ИНТЕРНЕТ. </w:t>
      </w:r>
      <w:r w:rsidRPr="00F00C53">
        <w:t> 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b/>
          <w:bCs/>
          <w:color w:val="000000"/>
          <w:spacing w:val="-13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center"/>
      </w:pPr>
      <w:r w:rsidRPr="00F00C53">
        <w:rPr>
          <w:b/>
          <w:bCs/>
          <w:color w:val="000000"/>
          <w:spacing w:val="-13"/>
        </w:rPr>
        <w:t>10.</w:t>
      </w:r>
      <w:r w:rsidRPr="00F00C53">
        <w:rPr>
          <w:b/>
          <w:bCs/>
          <w:color w:val="000000"/>
        </w:rPr>
        <w:tab/>
      </w:r>
      <w:r w:rsidRPr="00F00C53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D5D05" w:rsidRDefault="007D5D05" w:rsidP="00F00C53">
      <w:pPr>
        <w:pStyle w:val="NoSpacing"/>
        <w:spacing w:before="0" w:beforeAutospacing="0" w:after="0" w:afterAutospacing="0"/>
        <w:jc w:val="both"/>
        <w:rPr>
          <w:color w:val="000000"/>
          <w:spacing w:val="-4"/>
        </w:rPr>
      </w:pPr>
    </w:p>
    <w:p w:rsidR="007D5D05" w:rsidRPr="00F00C53" w:rsidRDefault="007D5D05" w:rsidP="00F00C53">
      <w:pPr>
        <w:pStyle w:val="NoSpacing"/>
        <w:spacing w:before="0" w:beforeAutospacing="0" w:after="0" w:afterAutospacing="0"/>
        <w:jc w:val="both"/>
      </w:pPr>
      <w:r w:rsidRPr="00F00C53">
        <w:rPr>
          <w:color w:val="000000"/>
          <w:spacing w:val="-4"/>
        </w:rPr>
        <w:t>10.1.</w:t>
      </w:r>
      <w:r>
        <w:rPr>
          <w:color w:val="000000"/>
          <w:spacing w:val="-4"/>
        </w:rPr>
        <w:t xml:space="preserve"> </w:t>
      </w:r>
      <w:r w:rsidRPr="00F00C53">
        <w:rPr>
          <w:color w:val="000000"/>
          <w:spacing w:val="-4"/>
        </w:rPr>
        <w:t xml:space="preserve">Комиссия создается, ликвидируется, реорганизуется и переименовывается по решению общего собрания коллектива и утверждается приказом по </w:t>
      </w:r>
      <w:r>
        <w:rPr>
          <w:spacing w:val="-3"/>
        </w:rPr>
        <w:t>МОБУ СОШ № 3</w:t>
      </w:r>
      <w:r w:rsidRPr="00F00C53">
        <w:rPr>
          <w:color w:val="000000"/>
          <w:spacing w:val="-4"/>
        </w:rPr>
        <w:t>.</w:t>
      </w:r>
    </w:p>
    <w:p w:rsidR="007D5D05" w:rsidRPr="00F00C53" w:rsidRDefault="007D5D05" w:rsidP="00F00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5D05" w:rsidRPr="00F00C53" w:rsidSect="0017577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C3450"/>
    <w:multiLevelType w:val="hybridMultilevel"/>
    <w:tmpl w:val="2F60D7DE"/>
    <w:lvl w:ilvl="0" w:tplc="925A0762">
      <w:start w:val="9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11381"/>
    <w:multiLevelType w:val="multilevel"/>
    <w:tmpl w:val="8AC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D4"/>
    <w:rsid w:val="00025812"/>
    <w:rsid w:val="00034EE9"/>
    <w:rsid w:val="00086DCD"/>
    <w:rsid w:val="0011437E"/>
    <w:rsid w:val="00175773"/>
    <w:rsid w:val="00195AFA"/>
    <w:rsid w:val="00233BD2"/>
    <w:rsid w:val="002C14DF"/>
    <w:rsid w:val="002E2D32"/>
    <w:rsid w:val="002E38AC"/>
    <w:rsid w:val="0032600C"/>
    <w:rsid w:val="003857F6"/>
    <w:rsid w:val="00390711"/>
    <w:rsid w:val="003C6B6E"/>
    <w:rsid w:val="0041730D"/>
    <w:rsid w:val="00426268"/>
    <w:rsid w:val="004D0EE5"/>
    <w:rsid w:val="004F7562"/>
    <w:rsid w:val="00517C09"/>
    <w:rsid w:val="006B7DE5"/>
    <w:rsid w:val="007D5D05"/>
    <w:rsid w:val="00805ED4"/>
    <w:rsid w:val="00847ED0"/>
    <w:rsid w:val="00950608"/>
    <w:rsid w:val="009A1B4E"/>
    <w:rsid w:val="009E1054"/>
    <w:rsid w:val="009F6976"/>
    <w:rsid w:val="00AB5805"/>
    <w:rsid w:val="00AF5602"/>
    <w:rsid w:val="00B0304B"/>
    <w:rsid w:val="00B136F6"/>
    <w:rsid w:val="00B830A2"/>
    <w:rsid w:val="00BB7FED"/>
    <w:rsid w:val="00BC6955"/>
    <w:rsid w:val="00CD5517"/>
    <w:rsid w:val="00D224E0"/>
    <w:rsid w:val="00D90CF8"/>
    <w:rsid w:val="00E117A1"/>
    <w:rsid w:val="00E762FA"/>
    <w:rsid w:val="00E81F98"/>
    <w:rsid w:val="00EB2FD2"/>
    <w:rsid w:val="00F00C53"/>
    <w:rsid w:val="00F84E24"/>
    <w:rsid w:val="00F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0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05ED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05E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1901</Words>
  <Characters>10840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dc:description/>
  <cp:lastModifiedBy>user</cp:lastModifiedBy>
  <cp:revision>7</cp:revision>
  <cp:lastPrinted>2014-10-16T14:44:00Z</cp:lastPrinted>
  <dcterms:created xsi:type="dcterms:W3CDTF">2015-03-26T05:03:00Z</dcterms:created>
  <dcterms:modified xsi:type="dcterms:W3CDTF">2018-04-20T13:24:00Z</dcterms:modified>
</cp:coreProperties>
</file>